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2D" w:rsidRDefault="0027613A">
      <w:r w:rsidRPr="00C2611A">
        <w:rPr>
          <w:rFonts w:ascii="Cambria" w:hAnsi="Cambria"/>
          <w:noProof/>
        </w:rPr>
        <w:drawing>
          <wp:anchor distT="0" distB="0" distL="114300" distR="114300" simplePos="0" relativeHeight="251661312" behindDoc="0" locked="0" layoutInCell="1" allowOverlap="1" wp14:anchorId="61CE8006" wp14:editId="4A1262B6">
            <wp:simplePos x="0" y="0"/>
            <wp:positionH relativeFrom="margin">
              <wp:posOffset>4814570</wp:posOffset>
            </wp:positionH>
            <wp:positionV relativeFrom="paragraph">
              <wp:posOffset>51435</wp:posOffset>
            </wp:positionV>
            <wp:extent cx="817245" cy="762000"/>
            <wp:effectExtent l="0" t="0" r="1905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13A" w:rsidRDefault="0027613A" w:rsidP="0027613A">
      <w:pPr>
        <w:rPr>
          <w:rFonts w:ascii="Times New Roman" w:hAnsi="Times New Roman" w:cs="Times New Roman"/>
          <w:sz w:val="24"/>
          <w:szCs w:val="24"/>
        </w:rPr>
      </w:pPr>
    </w:p>
    <w:p w:rsidR="0027613A" w:rsidRPr="0027613A" w:rsidRDefault="0027613A" w:rsidP="0027613A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27613A">
        <w:rPr>
          <w:rFonts w:ascii="Times New Roman" w:hAnsi="Times New Roman" w:cs="Times New Roman"/>
          <w:sz w:val="28"/>
          <w:szCs w:val="28"/>
        </w:rPr>
        <w:t>Základní škola Čelákovice</w:t>
      </w:r>
    </w:p>
    <w:p w:rsidR="0027613A" w:rsidRPr="0027613A" w:rsidRDefault="0027613A" w:rsidP="0027613A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27613A">
        <w:rPr>
          <w:rFonts w:ascii="Times New Roman" w:hAnsi="Times New Roman" w:cs="Times New Roman"/>
          <w:sz w:val="28"/>
          <w:szCs w:val="28"/>
        </w:rPr>
        <w:t>Kostelní 457</w:t>
      </w:r>
    </w:p>
    <w:p w:rsidR="0027613A" w:rsidRPr="0027613A" w:rsidRDefault="0027613A" w:rsidP="0027613A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27613A">
        <w:rPr>
          <w:rFonts w:ascii="Times New Roman" w:hAnsi="Times New Roman" w:cs="Times New Roman"/>
          <w:sz w:val="28"/>
          <w:szCs w:val="28"/>
        </w:rPr>
        <w:t>250 88 Čelákovice</w:t>
      </w:r>
    </w:p>
    <w:p w:rsidR="0027613A" w:rsidRPr="0027613A" w:rsidRDefault="0027613A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7613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_____________________________________________________________________________</w:t>
      </w:r>
    </w:p>
    <w:p w:rsidR="0027613A" w:rsidRPr="0027613A" w:rsidRDefault="0027613A">
      <w:pPr>
        <w:rPr>
          <w:rFonts w:ascii="Times New Roman" w:hAnsi="Times New Roman" w:cs="Times New Roman"/>
          <w:sz w:val="24"/>
          <w:szCs w:val="24"/>
        </w:rPr>
      </w:pPr>
    </w:p>
    <w:p w:rsidR="00DA22E1" w:rsidRDefault="00DA22E1" w:rsidP="00DA22E1">
      <w:pPr>
        <w:jc w:val="center"/>
        <w:rPr>
          <w:b/>
          <w:sz w:val="28"/>
          <w:szCs w:val="28"/>
        </w:rPr>
      </w:pPr>
    </w:p>
    <w:p w:rsidR="00DA22E1" w:rsidRDefault="00DA22E1" w:rsidP="00DA22E1">
      <w:pPr>
        <w:jc w:val="center"/>
        <w:rPr>
          <w:b/>
          <w:sz w:val="28"/>
          <w:szCs w:val="28"/>
        </w:rPr>
      </w:pPr>
    </w:p>
    <w:p w:rsidR="00DA22E1" w:rsidRDefault="00DA22E1" w:rsidP="00DA2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 PROHLÁŠENÍ</w:t>
      </w:r>
    </w:p>
    <w:p w:rsidR="00DA22E1" w:rsidRDefault="00DA22E1" w:rsidP="00DA22E1">
      <w:pPr>
        <w:jc w:val="center"/>
        <w:rPr>
          <w:b/>
          <w:sz w:val="28"/>
          <w:szCs w:val="28"/>
        </w:rPr>
      </w:pPr>
    </w:p>
    <w:p w:rsidR="00DA22E1" w:rsidRDefault="00DA22E1" w:rsidP="00DA2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Jako zákonný zástupce dítěte /dětí</w:t>
      </w:r>
    </w:p>
    <w:p w:rsidR="00DA22E1" w:rsidRDefault="00DA22E1" w:rsidP="00DA22E1">
      <w:pPr>
        <w:jc w:val="center"/>
        <w:rPr>
          <w:sz w:val="28"/>
          <w:szCs w:val="28"/>
        </w:rPr>
      </w:pPr>
    </w:p>
    <w:p w:rsidR="00DA22E1" w:rsidRDefault="00DA22E1" w:rsidP="00DA22E1">
      <w:pPr>
        <w:jc w:val="center"/>
        <w:rPr>
          <w:sz w:val="28"/>
          <w:szCs w:val="28"/>
        </w:rPr>
      </w:pPr>
    </w:p>
    <w:p w:rsidR="00DA22E1" w:rsidRDefault="00DA22E1" w:rsidP="00DA22E1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</w:t>
      </w:r>
    </w:p>
    <w:p w:rsidR="00DA22E1" w:rsidRDefault="00DA22E1" w:rsidP="00DA22E1">
      <w:pPr>
        <w:jc w:val="center"/>
        <w:rPr>
          <w:sz w:val="28"/>
          <w:szCs w:val="28"/>
        </w:rPr>
      </w:pPr>
    </w:p>
    <w:p w:rsidR="00DA22E1" w:rsidRDefault="00DA22E1" w:rsidP="00DA22E1">
      <w:pPr>
        <w:jc w:val="center"/>
        <w:rPr>
          <w:sz w:val="28"/>
          <w:szCs w:val="28"/>
        </w:rPr>
      </w:pPr>
    </w:p>
    <w:p w:rsidR="00DA22E1" w:rsidRDefault="00DA22E1" w:rsidP="00DA22E1">
      <w:pPr>
        <w:jc w:val="center"/>
        <w:rPr>
          <w:sz w:val="28"/>
          <w:szCs w:val="28"/>
        </w:rPr>
      </w:pPr>
    </w:p>
    <w:p w:rsidR="00DA22E1" w:rsidRDefault="00DA22E1" w:rsidP="00DA2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čestně prohlašuji, že moje dítě/děti v době jarních prázdnin, tj. v termínu od 29. února do neděle 8. března 2020, nenavštívilo Itálii.</w:t>
      </w:r>
      <w:r w:rsidR="00CA3A97">
        <w:rPr>
          <w:b/>
          <w:sz w:val="28"/>
          <w:szCs w:val="28"/>
        </w:rPr>
        <w:t xml:space="preserve"> </w:t>
      </w:r>
    </w:p>
    <w:p w:rsidR="00DA22E1" w:rsidRDefault="00DA22E1" w:rsidP="00DA22E1">
      <w:pPr>
        <w:jc w:val="center"/>
        <w:rPr>
          <w:b/>
          <w:sz w:val="28"/>
          <w:szCs w:val="28"/>
        </w:rPr>
      </w:pPr>
    </w:p>
    <w:p w:rsidR="00DA22E1" w:rsidRDefault="00DA22E1" w:rsidP="00DA22E1">
      <w:pPr>
        <w:jc w:val="center"/>
        <w:rPr>
          <w:sz w:val="28"/>
          <w:szCs w:val="28"/>
        </w:rPr>
      </w:pPr>
    </w:p>
    <w:p w:rsidR="00DA22E1" w:rsidRDefault="00DA22E1" w:rsidP="00DA22E1">
      <w:pPr>
        <w:jc w:val="center"/>
        <w:rPr>
          <w:sz w:val="28"/>
          <w:szCs w:val="28"/>
        </w:rPr>
      </w:pPr>
    </w:p>
    <w:p w:rsidR="00DA22E1" w:rsidRDefault="00DA22E1" w:rsidP="00DA22E1">
      <w:pPr>
        <w:jc w:val="center"/>
        <w:rPr>
          <w:sz w:val="28"/>
          <w:szCs w:val="28"/>
        </w:rPr>
      </w:pPr>
    </w:p>
    <w:p w:rsidR="00DA22E1" w:rsidRDefault="00DA22E1" w:rsidP="00DA22E1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</w:p>
    <w:p w:rsidR="00A0478F" w:rsidRDefault="00DA22E1" w:rsidP="00DA22E1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Podpis zákonného zástupce</w:t>
      </w:r>
    </w:p>
    <w:p w:rsidR="00CA3A97" w:rsidRDefault="00CA3A97" w:rsidP="00DA22E1">
      <w:pPr>
        <w:shd w:val="clear" w:color="auto" w:fill="FFFFFF"/>
        <w:rPr>
          <w:b/>
          <w:sz w:val="28"/>
          <w:szCs w:val="28"/>
        </w:rPr>
      </w:pPr>
    </w:p>
    <w:p w:rsidR="00CA3A97" w:rsidRDefault="00CA3A97" w:rsidP="00DA22E1">
      <w:pPr>
        <w:shd w:val="clear" w:color="auto" w:fill="FFFFFF"/>
        <w:rPr>
          <w:b/>
          <w:sz w:val="28"/>
          <w:szCs w:val="28"/>
        </w:rPr>
      </w:pPr>
    </w:p>
    <w:p w:rsidR="00CA3A97" w:rsidRDefault="00CA3A97" w:rsidP="00DA22E1">
      <w:pPr>
        <w:shd w:val="clear" w:color="auto" w:fill="FFFFFF"/>
        <w:rPr>
          <w:b/>
        </w:rPr>
      </w:pPr>
    </w:p>
    <w:p w:rsidR="00CA3A97" w:rsidRDefault="00CA3A97" w:rsidP="00DA22E1">
      <w:pPr>
        <w:shd w:val="clear" w:color="auto" w:fill="FFFFFF"/>
        <w:rPr>
          <w:b/>
        </w:rPr>
      </w:pPr>
    </w:p>
    <w:p w:rsidR="00CA3A97" w:rsidRDefault="00CA3A97" w:rsidP="00DA22E1">
      <w:pPr>
        <w:shd w:val="clear" w:color="auto" w:fill="FFFFFF"/>
        <w:rPr>
          <w:b/>
        </w:rPr>
      </w:pPr>
      <w:bookmarkStart w:id="0" w:name="_GoBack"/>
      <w:bookmarkEnd w:id="0"/>
      <w:r w:rsidRPr="00CA3A97">
        <w:rPr>
          <w:b/>
        </w:rPr>
        <w:t xml:space="preserve">Poučení: </w:t>
      </w:r>
    </w:p>
    <w:p w:rsidR="00CA3A97" w:rsidRPr="00CA3A97" w:rsidRDefault="00CA3A97" w:rsidP="00DA22E1">
      <w:pPr>
        <w:shd w:val="clear" w:color="auto" w:fill="FFFFFF"/>
        <w:rPr>
          <w:b/>
        </w:rPr>
      </w:pPr>
      <w:r w:rsidRPr="00CA3A97">
        <w:rPr>
          <w:b/>
        </w:rPr>
        <w:t>V případě, že pošlu své dítě do školy</w:t>
      </w:r>
      <w:r>
        <w:rPr>
          <w:b/>
        </w:rPr>
        <w:t>, které přitom navštívilo Itálii</w:t>
      </w:r>
      <w:r w:rsidRPr="00CA3A97">
        <w:rPr>
          <w:b/>
        </w:rPr>
        <w:t>, jsem si vědom všech právních následků, kter</w:t>
      </w:r>
      <w:r>
        <w:rPr>
          <w:b/>
        </w:rPr>
        <w:t>é</w:t>
      </w:r>
      <w:r w:rsidRPr="00CA3A97">
        <w:rPr>
          <w:b/>
        </w:rPr>
        <w:t xml:space="preserve"> mohou nastat.</w:t>
      </w:r>
    </w:p>
    <w:p w:rsidR="00CA3A97" w:rsidRDefault="00CA3A97" w:rsidP="00CA3A97">
      <w:pPr>
        <w:shd w:val="clear" w:color="auto" w:fill="FFFFFF"/>
        <w:rPr>
          <w:rFonts w:ascii="Times New Roman" w:hAnsi="Times New Roman" w:cs="Times New Roman"/>
          <w:spacing w:val="-5"/>
          <w:position w:val="-6"/>
        </w:rPr>
      </w:pPr>
    </w:p>
    <w:p w:rsidR="00CA3A97" w:rsidRDefault="00CA3A97" w:rsidP="00CA3A97">
      <w:pPr>
        <w:shd w:val="clear" w:color="auto" w:fill="FFFFFF"/>
        <w:rPr>
          <w:rFonts w:ascii="Times New Roman" w:hAnsi="Times New Roman" w:cs="Times New Roman"/>
          <w:spacing w:val="-5"/>
          <w:position w:val="-6"/>
        </w:rPr>
      </w:pPr>
    </w:p>
    <w:p w:rsidR="00CA3A97" w:rsidRPr="00CA3A97" w:rsidRDefault="00CA3A97" w:rsidP="00CA3A97">
      <w:pPr>
        <w:shd w:val="clear" w:color="auto" w:fill="FFFFFF"/>
        <w:rPr>
          <w:b/>
          <w:spacing w:val="-5"/>
          <w:position w:val="-6"/>
          <w:sz w:val="22"/>
          <w:szCs w:val="22"/>
        </w:rPr>
      </w:pPr>
      <w:r w:rsidRPr="00CA3A97">
        <w:rPr>
          <w:b/>
          <w:spacing w:val="-5"/>
          <w:position w:val="-6"/>
          <w:sz w:val="22"/>
          <w:szCs w:val="22"/>
        </w:rPr>
        <w:t>Informace Ministerstva zdravotnictví:</w:t>
      </w:r>
    </w:p>
    <w:p w:rsidR="00CA3A97" w:rsidRPr="00CA3A97" w:rsidRDefault="00CA3A97" w:rsidP="00CA3A97">
      <w:pPr>
        <w:shd w:val="clear" w:color="auto" w:fill="FFFFFF"/>
        <w:rPr>
          <w:rFonts w:ascii="Times New Roman" w:hAnsi="Times New Roman" w:cs="Times New Roman"/>
          <w:b/>
          <w:spacing w:val="-5"/>
          <w:position w:val="-6"/>
          <w:sz w:val="22"/>
          <w:szCs w:val="22"/>
        </w:rPr>
      </w:pPr>
    </w:p>
    <w:p w:rsidR="00CA3A97" w:rsidRPr="00CA3A97" w:rsidRDefault="00CA3A97" w:rsidP="00CA3A97">
      <w:pPr>
        <w:shd w:val="clear" w:color="auto" w:fill="FFFFFF"/>
        <w:rPr>
          <w:spacing w:val="-5"/>
          <w:position w:val="-6"/>
          <w:sz w:val="18"/>
          <w:szCs w:val="18"/>
        </w:rPr>
      </w:pPr>
      <w:r w:rsidRPr="00CA3A97">
        <w:rPr>
          <w:spacing w:val="-5"/>
          <w:position w:val="-6"/>
          <w:sz w:val="18"/>
          <w:szCs w:val="18"/>
        </w:rPr>
        <w:t xml:space="preserve">S okamžitou platností se nařizuje všem osobám s trvalým pobytem v České republice, které se v období od 7. března 2020 navrátí z pobytu na území Itálie do České republiky, aby bezprostředně po návratu do České republiky oznámily tuto skutečnost svému praktickému lékaři, a to telefonicky nebo jiným vzdáleným způsobem (mobilní aplikace, e-mail, </w:t>
      </w:r>
      <w:r w:rsidRPr="00CA3A97">
        <w:rPr>
          <w:spacing w:val="-5"/>
          <w:position w:val="-6"/>
          <w:sz w:val="18"/>
          <w:szCs w:val="18"/>
        </w:rPr>
        <w:t>Skype</w:t>
      </w:r>
      <w:r w:rsidRPr="00CA3A97">
        <w:rPr>
          <w:spacing w:val="-5"/>
          <w:position w:val="-6"/>
          <w:sz w:val="18"/>
          <w:szCs w:val="18"/>
        </w:rPr>
        <w:t xml:space="preserve"> apod.), tedy bez osobního kontaktu.</w:t>
      </w:r>
    </w:p>
    <w:p w:rsidR="00CA3A97" w:rsidRPr="00CA3A97" w:rsidRDefault="00CA3A97" w:rsidP="00CA3A97">
      <w:pPr>
        <w:shd w:val="clear" w:color="auto" w:fill="FFFFFF"/>
        <w:rPr>
          <w:spacing w:val="-5"/>
          <w:position w:val="-6"/>
          <w:sz w:val="18"/>
          <w:szCs w:val="18"/>
        </w:rPr>
      </w:pPr>
      <w:r w:rsidRPr="00CA3A97">
        <w:rPr>
          <w:spacing w:val="-5"/>
          <w:position w:val="-6"/>
          <w:sz w:val="18"/>
          <w:szCs w:val="18"/>
        </w:rPr>
        <w:t>Dále se nařizuje praktickým lékařům, aby u osob s trvalým pobytem v České republice, které se v období od 7. března 2020 navrátí z pobytu na území Itálie do České republiky, rozhodli o karanténě v délce 14 dnů.</w:t>
      </w:r>
    </w:p>
    <w:p w:rsidR="00CA3A97" w:rsidRPr="00CA3A97" w:rsidRDefault="00CA3A97" w:rsidP="00CA3A97">
      <w:pPr>
        <w:shd w:val="clear" w:color="auto" w:fill="FFFFFF"/>
        <w:rPr>
          <w:spacing w:val="-5"/>
          <w:position w:val="-6"/>
          <w:sz w:val="18"/>
          <w:szCs w:val="18"/>
        </w:rPr>
      </w:pPr>
      <w:r w:rsidRPr="00CA3A97">
        <w:rPr>
          <w:spacing w:val="-5"/>
          <w:position w:val="-6"/>
          <w:sz w:val="18"/>
          <w:szCs w:val="18"/>
        </w:rPr>
        <w:t>Karanténou se rozumí především oddělení zdravé osoby od ostatních osob s cílem zabránit přenosu infekčního onemocnění v období, kdy by se toto onemocnění mohlo šířit. Za porušení karantény hrozí ze zákona o ochraně veřejného zdraví pokuta až 3 miliony Kč. Praktický lékař v případě výskytu onemocnění COVID-19 je oprávněn karanténu prodloužit. Osoby v karanténě mají nárok na nemocenskou.</w:t>
      </w:r>
    </w:p>
    <w:sectPr w:rsidR="00CA3A97" w:rsidRPr="00CA3A97" w:rsidSect="009C1765">
      <w:headerReference w:type="default" r:id="rId8"/>
      <w:footerReference w:type="default" r:id="rId9"/>
      <w:pgSz w:w="11906" w:h="16838"/>
      <w:pgMar w:top="1134" w:right="99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417" w:rsidRDefault="00362417" w:rsidP="0027613A">
      <w:r>
        <w:separator/>
      </w:r>
    </w:p>
  </w:endnote>
  <w:endnote w:type="continuationSeparator" w:id="0">
    <w:p w:rsidR="00362417" w:rsidRDefault="00362417" w:rsidP="0027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38A" w:rsidRPr="000462FD" w:rsidRDefault="0023538A" w:rsidP="0023538A">
    <w:pPr>
      <w:pStyle w:val="Zpat"/>
      <w:tabs>
        <w:tab w:val="clear" w:pos="9072"/>
        <w:tab w:val="right" w:pos="9354"/>
      </w:tabs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0462FD">
      <w:rPr>
        <w:rFonts w:ascii="Times New Roman" w:hAnsi="Times New Roman" w:cs="Times New Roman"/>
        <w:color w:val="808080" w:themeColor="background1" w:themeShade="80"/>
        <w:sz w:val="18"/>
        <w:szCs w:val="18"/>
      </w:rPr>
      <w:t>_______________________________________________________________________________________________________</w:t>
    </w:r>
  </w:p>
  <w:p w:rsidR="0023538A" w:rsidRPr="000462FD" w:rsidRDefault="0023538A" w:rsidP="0023538A">
    <w:pPr>
      <w:pStyle w:val="Zpat"/>
      <w:tabs>
        <w:tab w:val="clear" w:pos="9072"/>
        <w:tab w:val="right" w:pos="9354"/>
      </w:tabs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  <w:p w:rsidR="0023538A" w:rsidRPr="000462FD" w:rsidRDefault="0023538A" w:rsidP="0023538A">
    <w:pPr>
      <w:pStyle w:val="Zpat"/>
      <w:tabs>
        <w:tab w:val="clear" w:pos="9072"/>
        <w:tab w:val="right" w:pos="9354"/>
      </w:tabs>
      <w:rPr>
        <w:rFonts w:ascii="Times New Roman" w:hAnsi="Times New Roman" w:cs="Times New Roman"/>
        <w:sz w:val="18"/>
        <w:szCs w:val="18"/>
      </w:rPr>
    </w:pPr>
    <w:r w:rsidRPr="000462FD">
      <w:rPr>
        <w:rFonts w:ascii="Times New Roman" w:hAnsi="Times New Roman" w:cs="Times New Roman"/>
        <w:sz w:val="18"/>
        <w:szCs w:val="18"/>
      </w:rPr>
      <w:t>Tel.: +420 326 990 211</w:t>
    </w:r>
    <w:r w:rsidRPr="000462FD">
      <w:rPr>
        <w:rFonts w:ascii="Times New Roman" w:hAnsi="Times New Roman" w:cs="Times New Roman"/>
        <w:sz w:val="18"/>
        <w:szCs w:val="18"/>
      </w:rPr>
      <w:tab/>
      <w:t>IČ: 43752047</w:t>
    </w:r>
    <w:r w:rsidRPr="000462FD">
      <w:rPr>
        <w:rFonts w:ascii="Times New Roman" w:hAnsi="Times New Roman" w:cs="Times New Roman"/>
        <w:sz w:val="18"/>
        <w:szCs w:val="18"/>
      </w:rPr>
      <w:tab/>
    </w:r>
    <w:hyperlink r:id="rId1" w:history="1">
      <w:r w:rsidRPr="000462FD">
        <w:rPr>
          <w:rStyle w:val="Hypertextovodkaz"/>
          <w:rFonts w:ascii="Times New Roman" w:hAnsi="Times New Roman" w:cs="Times New Roman"/>
          <w:color w:val="auto"/>
          <w:sz w:val="18"/>
          <w:szCs w:val="18"/>
          <w:u w:val="none"/>
        </w:rPr>
        <w:t>www.kamenka-celakovice.cz</w:t>
      </w:r>
    </w:hyperlink>
  </w:p>
  <w:p w:rsidR="0023538A" w:rsidRDefault="0023538A" w:rsidP="0023538A">
    <w:pPr>
      <w:pStyle w:val="Zpat"/>
      <w:tabs>
        <w:tab w:val="clear" w:pos="9072"/>
        <w:tab w:val="right" w:pos="9354"/>
      </w:tabs>
      <w:rPr>
        <w:rFonts w:ascii="Times New Roman" w:hAnsi="Times New Roman" w:cs="Times New Roman"/>
        <w:sz w:val="18"/>
        <w:szCs w:val="18"/>
      </w:rPr>
    </w:pPr>
    <w:r w:rsidRPr="000462FD">
      <w:rPr>
        <w:rStyle w:val="Siln"/>
        <w:rFonts w:ascii="Times New Roman" w:hAnsi="Times New Roman" w:cs="Times New Roman"/>
        <w:b w:val="0"/>
        <w:sz w:val="18"/>
        <w:szCs w:val="18"/>
      </w:rPr>
      <w:t xml:space="preserve">KB 19–6055430267/0100                          </w:t>
    </w:r>
    <w:r>
      <w:rPr>
        <w:rStyle w:val="Siln"/>
        <w:rFonts w:ascii="Times New Roman" w:hAnsi="Times New Roman" w:cs="Times New Roman"/>
        <w:b w:val="0"/>
        <w:sz w:val="18"/>
        <w:szCs w:val="18"/>
      </w:rPr>
      <w:tab/>
    </w:r>
    <w:r w:rsidRPr="000462FD">
      <w:rPr>
        <w:rFonts w:ascii="Times New Roman" w:hAnsi="Times New Roman" w:cs="Times New Roman"/>
        <w:sz w:val="18"/>
        <w:szCs w:val="18"/>
      </w:rPr>
      <w:t>IZO 108003906</w:t>
    </w:r>
    <w:r>
      <w:rPr>
        <w:rFonts w:ascii="Times New Roman" w:hAnsi="Times New Roman" w:cs="Times New Roman"/>
        <w:sz w:val="18"/>
        <w:szCs w:val="18"/>
      </w:rPr>
      <w:tab/>
    </w:r>
    <w:r w:rsidRPr="000462FD">
      <w:rPr>
        <w:rFonts w:ascii="Times New Roman" w:hAnsi="Times New Roman" w:cs="Times New Roman"/>
        <w:sz w:val="18"/>
        <w:szCs w:val="18"/>
      </w:rPr>
      <w:t>skola@kamenka-celkovice.cz</w:t>
    </w:r>
  </w:p>
  <w:p w:rsidR="0023538A" w:rsidRPr="000462FD" w:rsidRDefault="0023538A" w:rsidP="0023538A">
    <w:pPr>
      <w:pStyle w:val="Zpat"/>
      <w:tabs>
        <w:tab w:val="clear" w:pos="9072"/>
        <w:tab w:val="right" w:pos="9354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 w:rsidRPr="000462FD">
      <w:rPr>
        <w:rFonts w:ascii="Times New Roman" w:hAnsi="Times New Roman" w:cs="Times New Roman"/>
        <w:sz w:val="18"/>
        <w:szCs w:val="18"/>
      </w:rPr>
      <w:t>RED-IZO 600052141</w:t>
    </w:r>
  </w:p>
  <w:p w:rsidR="0023538A" w:rsidRDefault="0023538A">
    <w:pPr>
      <w:pStyle w:val="Zpat"/>
    </w:pPr>
  </w:p>
  <w:p w:rsidR="0023538A" w:rsidRDefault="002353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417" w:rsidRDefault="00362417" w:rsidP="0027613A">
      <w:r>
        <w:separator/>
      </w:r>
    </w:p>
  </w:footnote>
  <w:footnote w:type="continuationSeparator" w:id="0">
    <w:p w:rsidR="00362417" w:rsidRDefault="00362417" w:rsidP="0027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13A" w:rsidRPr="0027613A" w:rsidRDefault="0027613A" w:rsidP="0027613A">
    <w:pPr>
      <w:pStyle w:val="Zhlav"/>
      <w:rPr>
        <w:rFonts w:ascii="Times New Roman" w:hAnsi="Times New Roman" w:cs="Times New Roman"/>
        <w:sz w:val="24"/>
        <w:szCs w:val="24"/>
      </w:rPr>
    </w:pPr>
    <w:r w:rsidRPr="0027613A"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4957445</wp:posOffset>
              </wp:positionH>
              <wp:positionV relativeFrom="paragraph">
                <wp:posOffset>-202565</wp:posOffset>
              </wp:positionV>
              <wp:extent cx="1700784" cy="1024128"/>
              <wp:effectExtent l="0" t="0" r="0" b="24130"/>
              <wp:wrapNone/>
              <wp:docPr id="168" name="Skupina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Obdélník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Obdélník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Obdélník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7E9A23" id="Skupina 168" o:spid="_x0000_s1026" style="position:absolute;margin-left:390.35pt;margin-top:-15.95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">
              <v:rect id="Obdélník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Obdélník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Obdélník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2" o:title="" recolor="t" rotate="t" type="frame"/>
              </v:rect>
            </v:group>
          </w:pict>
        </mc:Fallback>
      </mc:AlternateContent>
    </w:r>
    <w:r w:rsidRPr="0027613A">
      <w:rPr>
        <w:rFonts w:ascii="Times New Roman" w:hAnsi="Times New Roman" w:cs="Times New Roman"/>
        <w:sz w:val="24"/>
        <w:szCs w:val="24"/>
      </w:rPr>
      <w:t>Základní škola Čelákovice, Kostelní 457,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129"/>
    <w:multiLevelType w:val="hybridMultilevel"/>
    <w:tmpl w:val="E7846C2A"/>
    <w:lvl w:ilvl="0" w:tplc="2AF8D9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D568F5"/>
    <w:multiLevelType w:val="hybridMultilevel"/>
    <w:tmpl w:val="7D72E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A2BD9"/>
    <w:multiLevelType w:val="hybridMultilevel"/>
    <w:tmpl w:val="804C6812"/>
    <w:lvl w:ilvl="0" w:tplc="DE7A970E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63163"/>
    <w:multiLevelType w:val="hybridMultilevel"/>
    <w:tmpl w:val="7D72E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E4C72"/>
    <w:multiLevelType w:val="hybridMultilevel"/>
    <w:tmpl w:val="42F89EDE"/>
    <w:lvl w:ilvl="0" w:tplc="DB70DD3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1192B"/>
    <w:multiLevelType w:val="hybridMultilevel"/>
    <w:tmpl w:val="3C24A962"/>
    <w:lvl w:ilvl="0" w:tplc="E41A6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A3DB4"/>
    <w:multiLevelType w:val="hybridMultilevel"/>
    <w:tmpl w:val="2F6C9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61"/>
    <w:rsid w:val="00032B1F"/>
    <w:rsid w:val="000A2333"/>
    <w:rsid w:val="00100614"/>
    <w:rsid w:val="001334F4"/>
    <w:rsid w:val="00156F3E"/>
    <w:rsid w:val="0017563F"/>
    <w:rsid w:val="001904F1"/>
    <w:rsid w:val="001F32DC"/>
    <w:rsid w:val="00214DC7"/>
    <w:rsid w:val="0023538A"/>
    <w:rsid w:val="00260B0D"/>
    <w:rsid w:val="0027613A"/>
    <w:rsid w:val="002B51D8"/>
    <w:rsid w:val="002D5C37"/>
    <w:rsid w:val="002E45D4"/>
    <w:rsid w:val="0033371C"/>
    <w:rsid w:val="00342D34"/>
    <w:rsid w:val="00362417"/>
    <w:rsid w:val="003E6343"/>
    <w:rsid w:val="00420061"/>
    <w:rsid w:val="00420A24"/>
    <w:rsid w:val="00434C9E"/>
    <w:rsid w:val="004570F3"/>
    <w:rsid w:val="00547E16"/>
    <w:rsid w:val="0057017D"/>
    <w:rsid w:val="00570C0E"/>
    <w:rsid w:val="00581A11"/>
    <w:rsid w:val="005D0467"/>
    <w:rsid w:val="006017AE"/>
    <w:rsid w:val="006C2233"/>
    <w:rsid w:val="006F4088"/>
    <w:rsid w:val="00735C85"/>
    <w:rsid w:val="007B5BC2"/>
    <w:rsid w:val="007E2804"/>
    <w:rsid w:val="00811825"/>
    <w:rsid w:val="00816238"/>
    <w:rsid w:val="008169F0"/>
    <w:rsid w:val="00865B05"/>
    <w:rsid w:val="008B0291"/>
    <w:rsid w:val="008B11FA"/>
    <w:rsid w:val="008C7D3F"/>
    <w:rsid w:val="008D6CBC"/>
    <w:rsid w:val="009023DA"/>
    <w:rsid w:val="00904A2E"/>
    <w:rsid w:val="00922CF4"/>
    <w:rsid w:val="00937886"/>
    <w:rsid w:val="009723CF"/>
    <w:rsid w:val="009A7038"/>
    <w:rsid w:val="009B0022"/>
    <w:rsid w:val="009B5868"/>
    <w:rsid w:val="009C1765"/>
    <w:rsid w:val="009D28AE"/>
    <w:rsid w:val="009F7BF1"/>
    <w:rsid w:val="00A0478F"/>
    <w:rsid w:val="00A641A0"/>
    <w:rsid w:val="00AD479E"/>
    <w:rsid w:val="00B05F0C"/>
    <w:rsid w:val="00BF59A5"/>
    <w:rsid w:val="00BF655F"/>
    <w:rsid w:val="00C0348B"/>
    <w:rsid w:val="00C7416C"/>
    <w:rsid w:val="00C94B13"/>
    <w:rsid w:val="00CA3A97"/>
    <w:rsid w:val="00CB4440"/>
    <w:rsid w:val="00CE2043"/>
    <w:rsid w:val="00D05FDE"/>
    <w:rsid w:val="00D249E4"/>
    <w:rsid w:val="00D42E0C"/>
    <w:rsid w:val="00D922AE"/>
    <w:rsid w:val="00DA0154"/>
    <w:rsid w:val="00DA22E1"/>
    <w:rsid w:val="00DB72C6"/>
    <w:rsid w:val="00DD23FB"/>
    <w:rsid w:val="00E1782D"/>
    <w:rsid w:val="00E60023"/>
    <w:rsid w:val="00EC50E9"/>
    <w:rsid w:val="00F82438"/>
    <w:rsid w:val="00F8496F"/>
    <w:rsid w:val="00FA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EE65A"/>
  <w15:chartTrackingRefBased/>
  <w15:docId w15:val="{7829EB6D-7166-4ED1-9782-81828AA1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1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613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7613A"/>
  </w:style>
  <w:style w:type="paragraph" w:styleId="Zpat">
    <w:name w:val="footer"/>
    <w:basedOn w:val="Normln"/>
    <w:link w:val="ZpatChar"/>
    <w:uiPriority w:val="99"/>
    <w:unhideWhenUsed/>
    <w:rsid w:val="0027613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7613A"/>
  </w:style>
  <w:style w:type="character" w:styleId="Siln">
    <w:name w:val="Strong"/>
    <w:basedOn w:val="Standardnpsmoodstavce"/>
    <w:uiPriority w:val="22"/>
    <w:qFormat/>
    <w:rsid w:val="0023538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3538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8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88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723CF"/>
    <w:pPr>
      <w:ind w:left="720"/>
      <w:contextualSpacing/>
    </w:pPr>
  </w:style>
  <w:style w:type="paragraph" w:customStyle="1" w:styleId="Default">
    <w:name w:val="Default"/>
    <w:rsid w:val="00032B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menka-celakov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\Dokumenty\000-Nova_dokumentace\Skolni_rok_2016-2017\Sablony\Z&#225;kladn&#237;%20&#353;kola%20&#268;el&#225;kovice%20-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Základní škola Čelákovice - hlavičkový papír.dotx</Template>
  <TotalTime>0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Kyliánek</dc:creator>
  <cp:keywords/>
  <dc:description/>
  <cp:lastModifiedBy>Ing. Jiří Kyliánek</cp:lastModifiedBy>
  <cp:revision>2</cp:revision>
  <cp:lastPrinted>2019-09-10T12:18:00Z</cp:lastPrinted>
  <dcterms:created xsi:type="dcterms:W3CDTF">2020-03-07T16:32:00Z</dcterms:created>
  <dcterms:modified xsi:type="dcterms:W3CDTF">2020-03-07T16:32:00Z</dcterms:modified>
</cp:coreProperties>
</file>